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26" w:rsidRPr="008B45F8" w:rsidRDefault="00E254F2" w:rsidP="008B45F8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Highg</w:t>
      </w:r>
      <w:r w:rsidR="008B45F8" w:rsidRPr="008B45F8">
        <w:rPr>
          <w:b/>
          <w:sz w:val="72"/>
          <w:u w:val="single"/>
        </w:rPr>
        <w:t>ate Medical Centre</w:t>
      </w:r>
    </w:p>
    <w:p w:rsidR="006B5226" w:rsidRDefault="00DD6430" w:rsidP="005F3362">
      <w:pPr>
        <w:jc w:val="center"/>
        <w:rPr>
          <w:b/>
          <w:sz w:val="7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C0D4A" wp14:editId="46968335">
                <wp:simplePos x="0" y="0"/>
                <wp:positionH relativeFrom="column">
                  <wp:posOffset>3639185</wp:posOffset>
                </wp:positionH>
                <wp:positionV relativeFrom="paragraph">
                  <wp:posOffset>566420</wp:posOffset>
                </wp:positionV>
                <wp:extent cx="3168015" cy="3016250"/>
                <wp:effectExtent l="19050" t="0" r="32385" b="3175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301625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71" w:rsidRPr="005F3362" w:rsidRDefault="00805C6B" w:rsidP="008A2471">
                            <w:pPr>
                              <w:jc w:val="center"/>
                            </w:pPr>
                            <w:r w:rsidRPr="005F3362">
                              <w:t xml:space="preserve">Enhanced Summary Care Record: </w:t>
                            </w:r>
                            <w:r w:rsidR="004166A8" w:rsidRPr="005F3362">
                              <w:t xml:space="preserve">Practice staff </w:t>
                            </w:r>
                            <w:r w:rsidR="005F3362">
                              <w:t xml:space="preserve">&amp; members of our PPG </w:t>
                            </w:r>
                            <w:r w:rsidR="004166A8" w:rsidRPr="005F3362">
                              <w:t>will be asking patients to give consent for enhanced summary care record</w:t>
                            </w:r>
                            <w:r w:rsidR="00DD6430" w:rsidRPr="005F3362">
                              <w:t xml:space="preserve"> to be shared with other healthcare providers should you need assistance when the surgery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3" o:spid="_x0000_s1026" style="position:absolute;left:0;text-align:left;margin-left:286.55pt;margin-top:44.6pt;width:249.45pt;height:2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 strokeweight="2pt">
                <v:stroke joinstyle="miter"/>
                <v:formulas/>
                <v:path arrowok="t" o:connecttype="custom" o:connectlocs="344155,1827694;158401,1772047;508056,2436669;426802,2463271;1208392,2729287;1159405,2607799;2113990,2426336;2094410,2559623;2502805,1602662;2741213,2100902;3065201,1072026;2959014,1258865;2810440,378847;2816013,467100;2132397,275931;2186810,163380;1623681,329553;1650008,232503;1026672,362509;1122005,456627;302648,1102397;286001,1003322" o:connectangles="0,0,0,0,0,0,0,0,0,0,0,0,0,0,0,0,0,0,0,0,0,0" textboxrect="0,0,43200,43200"/>
                <v:textbox>
                  <w:txbxContent>
                    <w:p w:rsidR="008A2471" w:rsidRPr="005F3362" w:rsidRDefault="00805C6B" w:rsidP="008A2471">
                      <w:pPr>
                        <w:jc w:val="center"/>
                      </w:pPr>
                      <w:r w:rsidRPr="005F3362">
                        <w:t xml:space="preserve">Enhanced Summary Care Record: </w:t>
                      </w:r>
                      <w:r w:rsidR="004166A8" w:rsidRPr="005F3362">
                        <w:t xml:space="preserve">Practice staff </w:t>
                      </w:r>
                      <w:r w:rsidR="005F3362">
                        <w:t xml:space="preserve">&amp; members of our PPG </w:t>
                      </w:r>
                      <w:r w:rsidR="004166A8" w:rsidRPr="005F3362">
                        <w:t>will be asking patients to give consent for enhanced summary care record</w:t>
                      </w:r>
                      <w:r w:rsidR="00DD6430" w:rsidRPr="005F3362">
                        <w:t xml:space="preserve"> to be shared with other healthcare providers should you need assistance when the surgery is closed</w:t>
                      </w:r>
                    </w:p>
                  </w:txbxContent>
                </v:textbox>
              </v:shape>
            </w:pict>
          </mc:Fallback>
        </mc:AlternateContent>
      </w:r>
      <w:r w:rsidR="008B45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4725B" wp14:editId="5213C853">
                <wp:simplePos x="0" y="0"/>
                <wp:positionH relativeFrom="column">
                  <wp:posOffset>-314696</wp:posOffset>
                </wp:positionH>
                <wp:positionV relativeFrom="paragraph">
                  <wp:posOffset>566989</wp:posOffset>
                </wp:positionV>
                <wp:extent cx="4096987" cy="3289300"/>
                <wp:effectExtent l="19050" t="0" r="37465" b="44450"/>
                <wp:wrapNone/>
                <wp:docPr id="14" name="Clou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987" cy="3289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703" w:rsidRDefault="00B77995" w:rsidP="00841E5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Change in computer system April 2019</w:t>
                            </w:r>
                          </w:p>
                          <w:p w:rsidR="00B77995" w:rsidRDefault="00B77995" w:rsidP="00841E5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77995" w:rsidRPr="00B77995" w:rsidRDefault="00B77995" w:rsidP="00841E5D">
                            <w:pPr>
                              <w:pStyle w:val="NoSpacing"/>
                            </w:pPr>
                            <w:r w:rsidRPr="00B77995">
                              <w:t xml:space="preserve">We are changing to a new clinical computer system called </w:t>
                            </w:r>
                            <w:proofErr w:type="spellStart"/>
                            <w:r w:rsidRPr="00B77995">
                              <w:t>SystmOne</w:t>
                            </w:r>
                            <w:proofErr w:type="spellEnd"/>
                            <w:r w:rsidRPr="00B77995">
                              <w:t xml:space="preserve"> on 30</w:t>
                            </w:r>
                            <w:r w:rsidRPr="00B77995">
                              <w:rPr>
                                <w:vertAlign w:val="superscript"/>
                              </w:rPr>
                              <w:t>th</w:t>
                            </w:r>
                            <w:r w:rsidRPr="00B77995">
                              <w:t xml:space="preserve"> April 2019. </w:t>
                            </w:r>
                            <w:r>
                              <w:t>Patients who currently have access to on-line services will not be able to access services from 31</w:t>
                            </w:r>
                            <w:r w:rsidRPr="00B7799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March 2019. We hope to be able to issue new passwords and log-ins in </w:t>
                            </w:r>
                            <w:proofErr w:type="spellStart"/>
                            <w:r>
                              <w:t>Mid May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4" o:spid="_x0000_s1027" style="position:absolute;left:0;text-align:left;margin-left:-24.8pt;margin-top:44.65pt;width:322.6pt;height:25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45073,1993148;204849,1932464;657035,2657252;551955,2686262;1562735,2976360;1499383,2843874;2733885,2645983;2708564,2791337;3236715,1747745;3545032,2291089;3964025,1169072;3826700,1372826;3634559,413142;3641766,509385;2757690,300910;2828059,178170;2099801,359386;2133847,253550;1327727,395325;1451016,497963;391395,1202193;369867,1094149" o:connectangles="0,0,0,0,0,0,0,0,0,0,0,0,0,0,0,0,0,0,0,0,0,0" textboxrect="0,0,43200,43200"/>
                <v:textbox>
                  <w:txbxContent>
                    <w:p w:rsidR="000C3703" w:rsidRDefault="00B77995" w:rsidP="00841E5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Change in computer system April 2019</w:t>
                      </w:r>
                    </w:p>
                    <w:p w:rsidR="00B77995" w:rsidRDefault="00B77995" w:rsidP="00841E5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B77995" w:rsidRPr="00B77995" w:rsidRDefault="00B77995" w:rsidP="00841E5D">
                      <w:pPr>
                        <w:pStyle w:val="NoSpacing"/>
                      </w:pPr>
                      <w:r w:rsidRPr="00B77995">
                        <w:t xml:space="preserve">We are changing to a new clinical computer system called </w:t>
                      </w:r>
                      <w:proofErr w:type="spellStart"/>
                      <w:r w:rsidRPr="00B77995">
                        <w:t>SystmOne</w:t>
                      </w:r>
                      <w:proofErr w:type="spellEnd"/>
                      <w:r w:rsidRPr="00B77995">
                        <w:t xml:space="preserve"> on 30</w:t>
                      </w:r>
                      <w:r w:rsidRPr="00B77995">
                        <w:rPr>
                          <w:vertAlign w:val="superscript"/>
                        </w:rPr>
                        <w:t>th</w:t>
                      </w:r>
                      <w:r w:rsidRPr="00B77995">
                        <w:t xml:space="preserve"> April 2019. </w:t>
                      </w:r>
                      <w:r>
                        <w:t>Patients who currently have access to on-line services will not be able to access services from 31</w:t>
                      </w:r>
                      <w:r w:rsidRPr="00B77995">
                        <w:rPr>
                          <w:vertAlign w:val="superscript"/>
                        </w:rPr>
                        <w:t>st</w:t>
                      </w:r>
                      <w:r>
                        <w:t xml:space="preserve"> March 2019. We hope to be able to issue new passwords and log-ins in </w:t>
                      </w:r>
                      <w:proofErr w:type="spellStart"/>
                      <w:r>
                        <w:t>Mid May</w:t>
                      </w:r>
                      <w:proofErr w:type="spellEnd"/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D9707B">
        <w:rPr>
          <w:b/>
          <w:sz w:val="72"/>
          <w:u w:val="single"/>
        </w:rPr>
        <w:t xml:space="preserve">Newsletter </w:t>
      </w:r>
      <w:r w:rsidR="00B77995">
        <w:rPr>
          <w:b/>
          <w:sz w:val="72"/>
          <w:u w:val="single"/>
        </w:rPr>
        <w:t>February 2019</w:t>
      </w:r>
    </w:p>
    <w:p w:rsidR="005F3362" w:rsidRPr="006B5226" w:rsidRDefault="005F3362" w:rsidP="005F3362">
      <w:pPr>
        <w:jc w:val="center"/>
      </w:pPr>
    </w:p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Pr="006B5226" w:rsidRDefault="006B5226" w:rsidP="006B5226"/>
    <w:p w:rsidR="006B5226" w:rsidRDefault="006B5226" w:rsidP="006B5226"/>
    <w:p w:rsidR="00A004DA" w:rsidRPr="006B5226" w:rsidRDefault="00DD6430" w:rsidP="006B5226">
      <w:pPr>
        <w:tabs>
          <w:tab w:val="left" w:pos="20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7EF15" wp14:editId="2D1BDF0F">
                <wp:simplePos x="0" y="0"/>
                <wp:positionH relativeFrom="column">
                  <wp:posOffset>1074717</wp:posOffset>
                </wp:positionH>
                <wp:positionV relativeFrom="paragraph">
                  <wp:posOffset>502854</wp:posOffset>
                </wp:positionV>
                <wp:extent cx="5165766" cy="2339505"/>
                <wp:effectExtent l="19050" t="0" r="34925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5766" cy="233950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Pr="00496F19" w:rsidRDefault="00B77995" w:rsidP="00A82C2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Easter</w:t>
                            </w:r>
                            <w:r w:rsidR="00F4018C">
                              <w:rPr>
                                <w:b/>
                                <w:u w:val="single"/>
                              </w:rPr>
                              <w:t xml:space="preserve"> Holiday Closure</w:t>
                            </w:r>
                          </w:p>
                          <w:p w:rsidR="00B77995" w:rsidRDefault="002467B5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6F19">
                              <w:rPr>
                                <w:b/>
                              </w:rPr>
                              <w:t>The surgery will be</w:t>
                            </w:r>
                            <w:r w:rsidR="00496F19" w:rsidRPr="00496F19">
                              <w:rPr>
                                <w:b/>
                              </w:rPr>
                              <w:t xml:space="preserve"> closed </w:t>
                            </w:r>
                            <w:r w:rsidR="00B77995">
                              <w:rPr>
                                <w:b/>
                              </w:rPr>
                              <w:t>Friday 19</w:t>
                            </w:r>
                            <w:r w:rsidR="00B77995" w:rsidRPr="00B7799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B77995">
                              <w:rPr>
                                <w:b/>
                              </w:rPr>
                              <w:t xml:space="preserve"> and Monday 22</w:t>
                            </w:r>
                            <w:r w:rsidR="00B77995" w:rsidRPr="00B77995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B77995">
                              <w:rPr>
                                <w:b/>
                              </w:rPr>
                              <w:t xml:space="preserve"> April 2019</w:t>
                            </w:r>
                          </w:p>
                          <w:p w:rsidR="00496F19" w:rsidRPr="00496F19" w:rsidRDefault="00496F19" w:rsidP="00A82C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6F19">
                              <w:rPr>
                                <w:b/>
                              </w:rPr>
                              <w:t>Please call NHS 111 for medical assistance when the surgery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2" o:spid="_x0000_s1028" style="position:absolute;margin-left:84.6pt;margin-top:39.6pt;width:406.75pt;height:18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561179,1417621;258288,1374459;828436,1889963;695943,1910596;1970405,2116927;1890527,2022697;3447073,1881948;3415145,1985330;4081075,1243079;4469823,1629530;4998118,831499;4824969,976418;4582704,293846;4591792,362298;3477087,214021;3565813,126723;2647575,255613;2690503,180337;1674091,281174;1829542,354175;493498,855057;466354,778210" o:connectangles="0,0,0,0,0,0,0,0,0,0,0,0,0,0,0,0,0,0,0,0,0,0" textboxrect="0,0,43200,43200"/>
                <v:textbox>
                  <w:txbxContent>
                    <w:p w:rsidR="00A82C29" w:rsidRPr="00496F19" w:rsidRDefault="00B77995" w:rsidP="00A82C2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Easter</w:t>
                      </w:r>
                      <w:r w:rsidR="00F4018C">
                        <w:rPr>
                          <w:b/>
                          <w:u w:val="single"/>
                        </w:rPr>
                        <w:t xml:space="preserve"> Holiday Closure</w:t>
                      </w:r>
                    </w:p>
                    <w:p w:rsidR="00B77995" w:rsidRDefault="002467B5" w:rsidP="00A82C29">
                      <w:pPr>
                        <w:jc w:val="center"/>
                        <w:rPr>
                          <w:b/>
                        </w:rPr>
                      </w:pPr>
                      <w:r w:rsidRPr="00496F19">
                        <w:rPr>
                          <w:b/>
                        </w:rPr>
                        <w:t>The surgery will be</w:t>
                      </w:r>
                      <w:r w:rsidR="00496F19" w:rsidRPr="00496F19">
                        <w:rPr>
                          <w:b/>
                        </w:rPr>
                        <w:t xml:space="preserve"> closed </w:t>
                      </w:r>
                      <w:r w:rsidR="00B77995">
                        <w:rPr>
                          <w:b/>
                        </w:rPr>
                        <w:t>Friday 19</w:t>
                      </w:r>
                      <w:r w:rsidR="00B77995" w:rsidRPr="00B77995">
                        <w:rPr>
                          <w:b/>
                          <w:vertAlign w:val="superscript"/>
                        </w:rPr>
                        <w:t>th</w:t>
                      </w:r>
                      <w:r w:rsidR="00B77995">
                        <w:rPr>
                          <w:b/>
                        </w:rPr>
                        <w:t xml:space="preserve"> and Monday 22</w:t>
                      </w:r>
                      <w:r w:rsidR="00B77995" w:rsidRPr="00B77995">
                        <w:rPr>
                          <w:b/>
                          <w:vertAlign w:val="superscript"/>
                        </w:rPr>
                        <w:t>nd</w:t>
                      </w:r>
                      <w:r w:rsidR="00B77995">
                        <w:rPr>
                          <w:b/>
                        </w:rPr>
                        <w:t xml:space="preserve"> April 2019</w:t>
                      </w:r>
                    </w:p>
                    <w:p w:rsidR="00496F19" w:rsidRPr="00496F19" w:rsidRDefault="00496F19" w:rsidP="00A82C29">
                      <w:pPr>
                        <w:jc w:val="center"/>
                        <w:rPr>
                          <w:b/>
                        </w:rPr>
                      </w:pPr>
                      <w:r w:rsidRPr="00496F19">
                        <w:rPr>
                          <w:b/>
                        </w:rPr>
                        <w:t>Please call NHS 111 for medical assistance when the surgery is closed</w:t>
                      </w:r>
                    </w:p>
                  </w:txbxContent>
                </v:textbox>
              </v:shape>
            </w:pict>
          </mc:Fallback>
        </mc:AlternateContent>
      </w:r>
      <w:r w:rsidR="00955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7E3C" wp14:editId="3D9CA055">
                <wp:simplePos x="0" y="0"/>
                <wp:positionH relativeFrom="column">
                  <wp:posOffset>3402149</wp:posOffset>
                </wp:positionH>
                <wp:positionV relativeFrom="paragraph">
                  <wp:posOffset>2331819</wp:posOffset>
                </wp:positionV>
                <wp:extent cx="3621339" cy="3241675"/>
                <wp:effectExtent l="19050" t="0" r="36830" b="349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339" cy="32416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29" w:rsidRDefault="00B77995" w:rsidP="00A82C29">
                            <w:pPr>
                              <w:pStyle w:val="NoSpacing"/>
                              <w:jc w:val="center"/>
                            </w:pPr>
                            <w:r>
                              <w:t>Young Persons Guide</w:t>
                            </w:r>
                          </w:p>
                          <w:p w:rsidR="00B77995" w:rsidRDefault="00B77995" w:rsidP="00A82C29">
                            <w:pPr>
                              <w:pStyle w:val="NoSpacing"/>
                              <w:jc w:val="center"/>
                            </w:pPr>
                          </w:p>
                          <w:p w:rsidR="00B77995" w:rsidRPr="00F4018C" w:rsidRDefault="00B77995" w:rsidP="00A82C2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We have launched our new Young Persons Guide. Please follow the link via our website for full information and </w:t>
                            </w:r>
                            <w:r>
                              <w:t>resources.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9" o:spid="_x0000_s1029" style="position:absolute;margin-left:267.9pt;margin-top:183.6pt;width:285.15pt;height:2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393401,1964290;181067,1904484;580755,2618778;487875,2647368;1381306,2933266;1325309,2802698;2416489,2607672;2394107,2750921;2860942,1722440;3133464,2257917;3503813,1152145;3382431,1352949;3212597,407160;3218968,502009;2437530,296553;2499730,175591;1856020,354183;1886114,249879;1173582,389601;1282558,490754;345955,1184787;326926,1078307" o:connectangles="0,0,0,0,0,0,0,0,0,0,0,0,0,0,0,0,0,0,0,0,0,0" textboxrect="0,0,43200,43200"/>
                <v:textbox>
                  <w:txbxContent>
                    <w:p w:rsidR="00A82C29" w:rsidRDefault="00B77995" w:rsidP="00A82C29">
                      <w:pPr>
                        <w:pStyle w:val="NoSpacing"/>
                        <w:jc w:val="center"/>
                      </w:pPr>
                      <w:r>
                        <w:t>Young Persons Guide</w:t>
                      </w:r>
                    </w:p>
                    <w:p w:rsidR="00B77995" w:rsidRDefault="00B77995" w:rsidP="00A82C29">
                      <w:pPr>
                        <w:pStyle w:val="NoSpacing"/>
                        <w:jc w:val="center"/>
                      </w:pPr>
                    </w:p>
                    <w:p w:rsidR="00B77995" w:rsidRPr="00F4018C" w:rsidRDefault="00B77995" w:rsidP="00A82C29">
                      <w:pPr>
                        <w:pStyle w:val="NoSpacing"/>
                        <w:jc w:val="center"/>
                      </w:pPr>
                      <w:r>
                        <w:t xml:space="preserve">We have launched our new Young Persons Guide. Please follow the link via our website for full information and </w:t>
                      </w:r>
                      <w:r>
                        <w:t>resources.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48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FC33B" wp14:editId="23B18CEC">
                <wp:simplePos x="0" y="0"/>
                <wp:positionH relativeFrom="column">
                  <wp:posOffset>-326571</wp:posOffset>
                </wp:positionH>
                <wp:positionV relativeFrom="paragraph">
                  <wp:posOffset>2653747</wp:posOffset>
                </wp:positionV>
                <wp:extent cx="3728720" cy="3263455"/>
                <wp:effectExtent l="19050" t="0" r="43180" b="3238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32634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ED3" w:rsidRPr="005F3362" w:rsidRDefault="005F3362" w:rsidP="00186ED3">
                            <w:pPr>
                              <w:pStyle w:val="ListParagraph"/>
                              <w:rPr>
                                <w:b/>
                                <w:u w:val="single"/>
                              </w:rPr>
                            </w:pPr>
                            <w:r w:rsidRPr="005F3362">
                              <w:rPr>
                                <w:b/>
                                <w:u w:val="single"/>
                              </w:rPr>
                              <w:t>NHS Health Checks</w:t>
                            </w:r>
                          </w:p>
                          <w:p w:rsidR="005F3362" w:rsidRDefault="005F3362" w:rsidP="00186ED3">
                            <w:pPr>
                              <w:pStyle w:val="ListParagraph"/>
                              <w:rPr>
                                <w:u w:val="single"/>
                              </w:rPr>
                            </w:pP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 w:rsidRPr="005F3362">
                              <w:t>If you</w:t>
                            </w:r>
                            <w:r>
                              <w:t>’</w:t>
                            </w:r>
                            <w:r w:rsidRPr="005F3362">
                              <w:t>re aged 40-74 years and don’t already have a cardiovascular disease like diabetes</w:t>
                            </w:r>
                            <w:r>
                              <w:t>, you are entitled to a free NHS Health check.</w:t>
                            </w:r>
                          </w:p>
                          <w:p w:rsidR="005F3362" w:rsidRPr="005F3362" w:rsidRDefault="005F3362" w:rsidP="00186ED3">
                            <w:pPr>
                              <w:pStyle w:val="ListParagraph"/>
                            </w:pPr>
                            <w:r>
                              <w:t xml:space="preserve">Book your NHS Health </w:t>
                            </w:r>
                            <w:r w:rsidRPr="005F3362">
                              <w:t>check today with Lisa Bower</w:t>
                            </w:r>
                            <w:r>
                              <w:t xml:space="preserve">. </w:t>
                            </w:r>
                          </w:p>
                          <w:p w:rsidR="005F3362" w:rsidRDefault="005F3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8" o:spid="_x0000_s1030" style="position:absolute;margin-left:-25.7pt;margin-top:208.95pt;width:293.6pt;height:2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405067,1977488;186436,1917280;597976,2636373;502341,2665155;1422265,2952974;1364608,2821529;2488144,2625193;2465098,2769404;2945775,1734013;3226379,2273087;3607709,1159886;3482728,1362039;3307858,409896;3314418,505382;2509808,298546;2573853,176770;1911055,356563;1942042,251558;1208381,392219;1320588,494051;356214,1192747;336621,1085552" o:connectangles="0,0,0,0,0,0,0,0,0,0,0,0,0,0,0,0,0,0,0,0,0,0" textboxrect="0,0,43200,43200"/>
                <v:textbox>
                  <w:txbxContent>
                    <w:p w:rsidR="00186ED3" w:rsidRPr="005F3362" w:rsidRDefault="005F3362" w:rsidP="00186ED3">
                      <w:pPr>
                        <w:pStyle w:val="ListParagraph"/>
                        <w:rPr>
                          <w:b/>
                          <w:u w:val="single"/>
                        </w:rPr>
                      </w:pPr>
                      <w:r w:rsidRPr="005F3362">
                        <w:rPr>
                          <w:b/>
                          <w:u w:val="single"/>
                        </w:rPr>
                        <w:t>NHS Health Checks</w:t>
                      </w:r>
                    </w:p>
                    <w:p w:rsidR="005F3362" w:rsidRDefault="005F3362" w:rsidP="00186ED3">
                      <w:pPr>
                        <w:pStyle w:val="ListParagraph"/>
                        <w:rPr>
                          <w:u w:val="single"/>
                        </w:rPr>
                      </w:pP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 w:rsidRPr="005F3362">
                        <w:t>If you</w:t>
                      </w:r>
                      <w:r>
                        <w:t>’</w:t>
                      </w:r>
                      <w:r w:rsidRPr="005F3362">
                        <w:t>re aged 40-74 years and don’t already have a cardiovascular disease like diabetes</w:t>
                      </w:r>
                      <w:r>
                        <w:t>, you are entitled to a free NHS Health check.</w:t>
                      </w:r>
                    </w:p>
                    <w:p w:rsidR="005F3362" w:rsidRPr="005F3362" w:rsidRDefault="005F3362" w:rsidP="00186ED3">
                      <w:pPr>
                        <w:pStyle w:val="ListParagraph"/>
                      </w:pPr>
                      <w:r>
                        <w:t xml:space="preserve">Book your NHS Health </w:t>
                      </w:r>
                      <w:r w:rsidRPr="005F3362">
                        <w:t>check today with Lisa Bower</w:t>
                      </w:r>
                      <w:r>
                        <w:t xml:space="preserve">. </w:t>
                      </w:r>
                    </w:p>
                    <w:p w:rsidR="005F3362" w:rsidRDefault="005F3362"/>
                  </w:txbxContent>
                </v:textbox>
              </v:shape>
            </w:pict>
          </mc:Fallback>
        </mc:AlternateContent>
      </w:r>
      <w:r w:rsidR="006B5226">
        <w:tab/>
      </w:r>
    </w:p>
    <w:sectPr w:rsidR="00A004DA" w:rsidRPr="006B5226" w:rsidSect="00A8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BC" w:rsidRDefault="00166FBC" w:rsidP="00166FBC">
      <w:pPr>
        <w:spacing w:after="0" w:line="240" w:lineRule="auto"/>
      </w:pPr>
      <w:r>
        <w:separator/>
      </w:r>
    </w:p>
  </w:endnote>
  <w:end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BC" w:rsidRDefault="00166FBC" w:rsidP="00166FBC">
      <w:pPr>
        <w:spacing w:after="0" w:line="240" w:lineRule="auto"/>
      </w:pPr>
      <w:r>
        <w:separator/>
      </w:r>
    </w:p>
  </w:footnote>
  <w:footnote w:type="continuationSeparator" w:id="0">
    <w:p w:rsidR="00166FBC" w:rsidRDefault="00166FBC" w:rsidP="0016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27C"/>
    <w:multiLevelType w:val="hybridMultilevel"/>
    <w:tmpl w:val="743A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3561"/>
    <w:multiLevelType w:val="hybridMultilevel"/>
    <w:tmpl w:val="28F8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292F"/>
    <w:multiLevelType w:val="hybridMultilevel"/>
    <w:tmpl w:val="F016F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1A07FD"/>
    <w:multiLevelType w:val="hybridMultilevel"/>
    <w:tmpl w:val="F830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91"/>
    <w:rsid w:val="00025A78"/>
    <w:rsid w:val="0005227B"/>
    <w:rsid w:val="00096339"/>
    <w:rsid w:val="000B6472"/>
    <w:rsid w:val="000C3703"/>
    <w:rsid w:val="0012430D"/>
    <w:rsid w:val="00144B6D"/>
    <w:rsid w:val="00154800"/>
    <w:rsid w:val="00160145"/>
    <w:rsid w:val="0016062D"/>
    <w:rsid w:val="00166FBC"/>
    <w:rsid w:val="001737EE"/>
    <w:rsid w:val="00186ED3"/>
    <w:rsid w:val="001B38CB"/>
    <w:rsid w:val="001F3B0E"/>
    <w:rsid w:val="002467B5"/>
    <w:rsid w:val="002534D1"/>
    <w:rsid w:val="002656CB"/>
    <w:rsid w:val="00276CA2"/>
    <w:rsid w:val="00281F6B"/>
    <w:rsid w:val="00294635"/>
    <w:rsid w:val="002B4B88"/>
    <w:rsid w:val="002F2CBF"/>
    <w:rsid w:val="003439BD"/>
    <w:rsid w:val="00372045"/>
    <w:rsid w:val="003C3EC0"/>
    <w:rsid w:val="003E7E18"/>
    <w:rsid w:val="003F63EB"/>
    <w:rsid w:val="004166A8"/>
    <w:rsid w:val="00431D58"/>
    <w:rsid w:val="00466516"/>
    <w:rsid w:val="00466F0A"/>
    <w:rsid w:val="00483029"/>
    <w:rsid w:val="00496F19"/>
    <w:rsid w:val="004D303E"/>
    <w:rsid w:val="004E592C"/>
    <w:rsid w:val="00514A64"/>
    <w:rsid w:val="005C6FC4"/>
    <w:rsid w:val="005F3362"/>
    <w:rsid w:val="005F5706"/>
    <w:rsid w:val="006B5226"/>
    <w:rsid w:val="006F5A71"/>
    <w:rsid w:val="0070605C"/>
    <w:rsid w:val="00710EF4"/>
    <w:rsid w:val="00742ECD"/>
    <w:rsid w:val="0075159F"/>
    <w:rsid w:val="0076661A"/>
    <w:rsid w:val="007A5DA9"/>
    <w:rsid w:val="007A7407"/>
    <w:rsid w:val="00805C6B"/>
    <w:rsid w:val="00841E5D"/>
    <w:rsid w:val="008545B5"/>
    <w:rsid w:val="00880314"/>
    <w:rsid w:val="008A2471"/>
    <w:rsid w:val="008B45F8"/>
    <w:rsid w:val="008C37F2"/>
    <w:rsid w:val="00900B91"/>
    <w:rsid w:val="009037D7"/>
    <w:rsid w:val="00946889"/>
    <w:rsid w:val="00955684"/>
    <w:rsid w:val="009C1B8B"/>
    <w:rsid w:val="009D7910"/>
    <w:rsid w:val="00A004DA"/>
    <w:rsid w:val="00A509A5"/>
    <w:rsid w:val="00A56021"/>
    <w:rsid w:val="00A82C29"/>
    <w:rsid w:val="00AB353F"/>
    <w:rsid w:val="00AD579D"/>
    <w:rsid w:val="00B06FCD"/>
    <w:rsid w:val="00B26E74"/>
    <w:rsid w:val="00B52446"/>
    <w:rsid w:val="00B53303"/>
    <w:rsid w:val="00B77995"/>
    <w:rsid w:val="00BE3D8C"/>
    <w:rsid w:val="00C06C69"/>
    <w:rsid w:val="00C070F3"/>
    <w:rsid w:val="00C330FE"/>
    <w:rsid w:val="00C821F9"/>
    <w:rsid w:val="00D67286"/>
    <w:rsid w:val="00D9707B"/>
    <w:rsid w:val="00DD6430"/>
    <w:rsid w:val="00DF2672"/>
    <w:rsid w:val="00E04F72"/>
    <w:rsid w:val="00E254F2"/>
    <w:rsid w:val="00E907F9"/>
    <w:rsid w:val="00EF325D"/>
    <w:rsid w:val="00F4018C"/>
    <w:rsid w:val="00F648CA"/>
    <w:rsid w:val="00F93A81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5A78"/>
    <w:pPr>
      <w:spacing w:before="180" w:after="75" w:line="288" w:lineRule="auto"/>
      <w:outlineLvl w:val="2"/>
    </w:pPr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B9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5A78"/>
    <w:rPr>
      <w:rFonts w:ascii="Times New Roman" w:eastAsia="Times New Roman" w:hAnsi="Times New Roman" w:cs="Times New Roman"/>
      <w:b/>
      <w:bCs/>
      <w:color w:val="636363"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BC"/>
  </w:style>
  <w:style w:type="paragraph" w:styleId="Footer">
    <w:name w:val="footer"/>
    <w:basedOn w:val="Normal"/>
    <w:link w:val="FooterChar"/>
    <w:uiPriority w:val="99"/>
    <w:unhideWhenUsed/>
    <w:rsid w:val="0016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BC"/>
  </w:style>
  <w:style w:type="paragraph" w:styleId="ListParagraph">
    <w:name w:val="List Paragraph"/>
    <w:basedOn w:val="Normal"/>
    <w:uiPriority w:val="34"/>
    <w:qFormat/>
    <w:rsid w:val="0090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C9CB"/>
                                    <w:left w:val="single" w:sz="6" w:space="4" w:color="D0C9CB"/>
                                    <w:bottom w:val="single" w:sz="6" w:space="4" w:color="D0C9CB"/>
                                    <w:right w:val="single" w:sz="6" w:space="4" w:color="D0C9CB"/>
                                  </w:divBdr>
                                  <w:divsChild>
                                    <w:div w:id="202998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3037-A627-413C-B6BC-F88121D0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C73A5707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Veasey Imogen</dc:creator>
  <cp:lastModifiedBy>Lakhani May</cp:lastModifiedBy>
  <cp:revision>2</cp:revision>
  <cp:lastPrinted>2017-04-04T15:21:00Z</cp:lastPrinted>
  <dcterms:created xsi:type="dcterms:W3CDTF">2019-02-26T15:19:00Z</dcterms:created>
  <dcterms:modified xsi:type="dcterms:W3CDTF">2019-02-26T15:19:00Z</dcterms:modified>
</cp:coreProperties>
</file>